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410"/>
        <w:gridCol w:w="3402"/>
      </w:tblGrid>
      <w:tr w:rsidR="00526C22" w:rsidTr="00526C22">
        <w:tc>
          <w:tcPr>
            <w:tcW w:w="9918" w:type="dxa"/>
            <w:gridSpan w:val="4"/>
          </w:tcPr>
          <w:p w:rsidR="00526C22" w:rsidRPr="00526C22" w:rsidRDefault="00526C22" w:rsidP="00526C22">
            <w:pPr>
              <w:jc w:val="center"/>
              <w:rPr>
                <w:sz w:val="28"/>
                <w:szCs w:val="28"/>
              </w:rPr>
            </w:pPr>
            <w:r w:rsidRPr="00526C22">
              <w:rPr>
                <w:sz w:val="28"/>
                <w:szCs w:val="28"/>
              </w:rPr>
              <w:t>Record of attendance at full governing body meetings</w:t>
            </w:r>
          </w:p>
        </w:tc>
      </w:tr>
      <w:tr w:rsidR="00526C22" w:rsidTr="00526C22">
        <w:tc>
          <w:tcPr>
            <w:tcW w:w="1555" w:type="dxa"/>
          </w:tcPr>
          <w:p w:rsidR="00526C22" w:rsidRDefault="00526C22">
            <w:pPr>
              <w:rPr>
                <w:sz w:val="28"/>
                <w:szCs w:val="28"/>
              </w:rPr>
            </w:pPr>
            <w:r w:rsidRPr="00526C22">
              <w:rPr>
                <w:sz w:val="28"/>
                <w:szCs w:val="28"/>
              </w:rPr>
              <w:t>Date</w:t>
            </w:r>
          </w:p>
          <w:p w:rsidR="00865FEB" w:rsidRPr="00526C22" w:rsidRDefault="00865F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26C22" w:rsidRPr="00526C22" w:rsidRDefault="00526C22">
            <w:pPr>
              <w:rPr>
                <w:sz w:val="28"/>
                <w:szCs w:val="28"/>
              </w:rPr>
            </w:pPr>
            <w:r w:rsidRPr="00526C22">
              <w:rPr>
                <w:sz w:val="28"/>
                <w:szCs w:val="28"/>
              </w:rPr>
              <w:t>Present</w:t>
            </w:r>
          </w:p>
        </w:tc>
        <w:tc>
          <w:tcPr>
            <w:tcW w:w="2410" w:type="dxa"/>
          </w:tcPr>
          <w:p w:rsidR="00526C22" w:rsidRPr="00526C22" w:rsidRDefault="00526C22">
            <w:pPr>
              <w:rPr>
                <w:sz w:val="28"/>
                <w:szCs w:val="28"/>
              </w:rPr>
            </w:pPr>
            <w:r w:rsidRPr="00526C22">
              <w:rPr>
                <w:sz w:val="28"/>
                <w:szCs w:val="28"/>
              </w:rPr>
              <w:t>Absent</w:t>
            </w:r>
          </w:p>
        </w:tc>
        <w:tc>
          <w:tcPr>
            <w:tcW w:w="3402" w:type="dxa"/>
          </w:tcPr>
          <w:p w:rsidR="00526C22" w:rsidRPr="00526C22" w:rsidRDefault="00526C22">
            <w:pPr>
              <w:rPr>
                <w:sz w:val="28"/>
                <w:szCs w:val="28"/>
              </w:rPr>
            </w:pPr>
            <w:r w:rsidRPr="00526C22">
              <w:rPr>
                <w:sz w:val="28"/>
                <w:szCs w:val="28"/>
              </w:rPr>
              <w:t>Apologies Accepted</w:t>
            </w:r>
          </w:p>
        </w:tc>
      </w:tr>
      <w:tr w:rsidR="00526C22" w:rsidTr="00526C22">
        <w:tc>
          <w:tcPr>
            <w:tcW w:w="1555" w:type="dxa"/>
          </w:tcPr>
          <w:p w:rsidR="00526C22" w:rsidRDefault="00477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01 10 2019</w:t>
            </w:r>
          </w:p>
          <w:p w:rsidR="00865FEB" w:rsidRPr="00526C22" w:rsidRDefault="00865FE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26C22" w:rsidRDefault="00477FB0" w:rsidP="00477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CS, MM, KC, </w:t>
            </w:r>
            <w:r w:rsidR="00865FEB">
              <w:rPr>
                <w:sz w:val="28"/>
                <w:szCs w:val="28"/>
              </w:rPr>
              <w:t xml:space="preserve">AB, LK, </w:t>
            </w:r>
            <w:r w:rsidR="00E65F0F">
              <w:rPr>
                <w:sz w:val="28"/>
                <w:szCs w:val="28"/>
              </w:rPr>
              <w:t xml:space="preserve">JW, </w:t>
            </w:r>
            <w:r>
              <w:rPr>
                <w:sz w:val="28"/>
                <w:szCs w:val="28"/>
              </w:rPr>
              <w:t xml:space="preserve">KB, </w:t>
            </w:r>
            <w:r w:rsidR="00E65F0F">
              <w:rPr>
                <w:sz w:val="28"/>
                <w:szCs w:val="28"/>
              </w:rPr>
              <w:t xml:space="preserve">SD and </w:t>
            </w:r>
            <w:r>
              <w:rPr>
                <w:sz w:val="28"/>
                <w:szCs w:val="28"/>
              </w:rPr>
              <w:t>S Astley</w:t>
            </w:r>
          </w:p>
          <w:p w:rsidR="00477FB0" w:rsidRPr="00526C22" w:rsidRDefault="00477FB0" w:rsidP="00477FB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6C22" w:rsidRPr="00526C22" w:rsidRDefault="00526C2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6C22" w:rsidRPr="00526C22" w:rsidRDefault="00477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DP, JW, JG</w:t>
            </w:r>
          </w:p>
        </w:tc>
      </w:tr>
      <w:tr w:rsidR="00526C22" w:rsidTr="00526C22">
        <w:tc>
          <w:tcPr>
            <w:tcW w:w="1555" w:type="dxa"/>
          </w:tcPr>
          <w:p w:rsidR="00526C22" w:rsidRDefault="00477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10 12 2019</w:t>
            </w:r>
          </w:p>
          <w:p w:rsidR="00865FEB" w:rsidRPr="00526C22" w:rsidRDefault="00865FE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26C22" w:rsidRDefault="00477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CS,</w:t>
            </w:r>
            <w:r w:rsidR="00E65F0F">
              <w:rPr>
                <w:sz w:val="28"/>
                <w:szCs w:val="28"/>
              </w:rPr>
              <w:t xml:space="preserve"> MM, KC, AB, LK, JW, </w:t>
            </w:r>
            <w:r>
              <w:rPr>
                <w:sz w:val="28"/>
                <w:szCs w:val="28"/>
              </w:rPr>
              <w:t xml:space="preserve">JG, </w:t>
            </w:r>
            <w:r w:rsidR="00E65F0F">
              <w:rPr>
                <w:sz w:val="28"/>
                <w:szCs w:val="28"/>
              </w:rPr>
              <w:t>SD</w:t>
            </w:r>
          </w:p>
          <w:p w:rsidR="00477FB0" w:rsidRPr="00526C22" w:rsidRDefault="00477FB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6C22" w:rsidRPr="00526C22" w:rsidRDefault="00526C2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6C22" w:rsidRPr="00526C22" w:rsidRDefault="00477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KB, AH</w:t>
            </w:r>
          </w:p>
        </w:tc>
      </w:tr>
      <w:tr w:rsidR="00526C22" w:rsidTr="00526C22">
        <w:tc>
          <w:tcPr>
            <w:tcW w:w="1555" w:type="dxa"/>
          </w:tcPr>
          <w:p w:rsidR="00526C22" w:rsidRDefault="00477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04 02 2019</w:t>
            </w:r>
          </w:p>
          <w:p w:rsidR="00865FEB" w:rsidRDefault="00865FE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26C22" w:rsidRDefault="00E65F0F" w:rsidP="00477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CS, MM, KC, </w:t>
            </w:r>
            <w:r w:rsidR="00477FB0">
              <w:rPr>
                <w:sz w:val="28"/>
                <w:szCs w:val="28"/>
              </w:rPr>
              <w:t>JG, DP</w:t>
            </w:r>
            <w:r>
              <w:rPr>
                <w:sz w:val="28"/>
                <w:szCs w:val="28"/>
              </w:rPr>
              <w:t xml:space="preserve">, LK, JW, KB, </w:t>
            </w:r>
            <w:r w:rsidR="00477FB0">
              <w:rPr>
                <w:sz w:val="28"/>
                <w:szCs w:val="28"/>
              </w:rPr>
              <w:t xml:space="preserve">AB, </w:t>
            </w:r>
            <w:r>
              <w:rPr>
                <w:sz w:val="28"/>
                <w:szCs w:val="28"/>
              </w:rPr>
              <w:t xml:space="preserve">SD </w:t>
            </w:r>
          </w:p>
          <w:p w:rsidR="00477FB0" w:rsidRPr="00526C22" w:rsidRDefault="00477FB0" w:rsidP="00477FB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6C22" w:rsidRPr="00526C22" w:rsidRDefault="00526C2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6C22" w:rsidRPr="00526C22" w:rsidRDefault="00526C22">
            <w:pPr>
              <w:rPr>
                <w:sz w:val="28"/>
                <w:szCs w:val="28"/>
              </w:rPr>
            </w:pPr>
          </w:p>
        </w:tc>
      </w:tr>
      <w:tr w:rsidR="002452F0" w:rsidTr="00526C22">
        <w:tc>
          <w:tcPr>
            <w:tcW w:w="1555" w:type="dxa"/>
          </w:tcPr>
          <w:p w:rsidR="002452F0" w:rsidRDefault="00245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12 05 2020</w:t>
            </w:r>
          </w:p>
        </w:tc>
        <w:tc>
          <w:tcPr>
            <w:tcW w:w="2551" w:type="dxa"/>
          </w:tcPr>
          <w:p w:rsidR="002452F0" w:rsidRDefault="002452F0" w:rsidP="0024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CS, MM, KC, JG, LK, KB, AB, SD </w:t>
            </w:r>
            <w:r w:rsidR="00272614">
              <w:rPr>
                <w:sz w:val="28"/>
                <w:szCs w:val="28"/>
              </w:rPr>
              <w:t>and TC(CEO)</w:t>
            </w:r>
            <w:bookmarkStart w:id="0" w:name="_GoBack"/>
            <w:bookmarkEnd w:id="0"/>
          </w:p>
          <w:p w:rsidR="002452F0" w:rsidRDefault="002452F0" w:rsidP="00477FB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F0" w:rsidRPr="00526C22" w:rsidRDefault="002452F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452F0" w:rsidRPr="00526C22" w:rsidRDefault="00272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JW</w:t>
            </w:r>
          </w:p>
        </w:tc>
      </w:tr>
      <w:tr w:rsidR="002452F0" w:rsidTr="00526C22">
        <w:tc>
          <w:tcPr>
            <w:tcW w:w="1555" w:type="dxa"/>
          </w:tcPr>
          <w:p w:rsidR="002452F0" w:rsidRDefault="00245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09 07 2020</w:t>
            </w:r>
          </w:p>
        </w:tc>
        <w:tc>
          <w:tcPr>
            <w:tcW w:w="2551" w:type="dxa"/>
          </w:tcPr>
          <w:p w:rsidR="002452F0" w:rsidRDefault="002452F0" w:rsidP="0024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CS, MM, KC, </w:t>
            </w:r>
            <w:r>
              <w:rPr>
                <w:sz w:val="28"/>
                <w:szCs w:val="28"/>
              </w:rPr>
              <w:t xml:space="preserve">JG, </w:t>
            </w:r>
            <w:r>
              <w:rPr>
                <w:sz w:val="28"/>
                <w:szCs w:val="28"/>
              </w:rPr>
              <w:t xml:space="preserve">LK, JW, KB, AB, SD </w:t>
            </w:r>
          </w:p>
          <w:p w:rsidR="002452F0" w:rsidRDefault="002452F0" w:rsidP="00477FB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F0" w:rsidRPr="00526C22" w:rsidRDefault="002452F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452F0" w:rsidRPr="00526C22" w:rsidRDefault="002452F0">
            <w:pPr>
              <w:rPr>
                <w:sz w:val="28"/>
                <w:szCs w:val="28"/>
              </w:rPr>
            </w:pPr>
          </w:p>
        </w:tc>
      </w:tr>
      <w:tr w:rsidR="002452F0" w:rsidTr="00526C22">
        <w:tc>
          <w:tcPr>
            <w:tcW w:w="1555" w:type="dxa"/>
          </w:tcPr>
          <w:p w:rsidR="002452F0" w:rsidRDefault="002452F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452F0" w:rsidRDefault="002452F0" w:rsidP="00477FB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F0" w:rsidRPr="00526C22" w:rsidRDefault="002452F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452F0" w:rsidRPr="00526C22" w:rsidRDefault="002452F0">
            <w:pPr>
              <w:rPr>
                <w:sz w:val="28"/>
                <w:szCs w:val="28"/>
              </w:rPr>
            </w:pPr>
          </w:p>
        </w:tc>
      </w:tr>
    </w:tbl>
    <w:p w:rsidR="005B6C88" w:rsidRDefault="00272614"/>
    <w:sectPr w:rsidR="005B6C88" w:rsidSect="00526C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22"/>
    <w:rsid w:val="00070040"/>
    <w:rsid w:val="000B38F7"/>
    <w:rsid w:val="0018147C"/>
    <w:rsid w:val="002452F0"/>
    <w:rsid w:val="00272614"/>
    <w:rsid w:val="00477FB0"/>
    <w:rsid w:val="00526C22"/>
    <w:rsid w:val="00651AD5"/>
    <w:rsid w:val="00865FEB"/>
    <w:rsid w:val="00A77610"/>
    <w:rsid w:val="00B146E4"/>
    <w:rsid w:val="00D67DA4"/>
    <w:rsid w:val="00E6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228A9-E051-4532-AA44-E6C83DF1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40D6FA38</Template>
  <TotalTime>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Datson Sheena</dc:creator>
  <cp:keywords/>
  <dc:description/>
  <cp:lastModifiedBy>Datson Sheena</cp:lastModifiedBy>
  <cp:revision>5</cp:revision>
  <cp:lastPrinted>2020-02-10T15:39:00Z</cp:lastPrinted>
  <dcterms:created xsi:type="dcterms:W3CDTF">2020-02-10T15:43:00Z</dcterms:created>
  <dcterms:modified xsi:type="dcterms:W3CDTF">2020-10-06T10:27:00Z</dcterms:modified>
</cp:coreProperties>
</file>